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1" w:type="dxa"/>
        <w:tblInd w:w="-851" w:type="dxa"/>
        <w:tblLook w:val="04A0" w:firstRow="1" w:lastRow="0" w:firstColumn="1" w:lastColumn="0" w:noHBand="0" w:noVBand="1"/>
      </w:tblPr>
      <w:tblGrid>
        <w:gridCol w:w="4712"/>
        <w:gridCol w:w="6009"/>
      </w:tblGrid>
      <w:tr w:rsidR="00CB0196" w:rsidRPr="007A0448" w:rsidTr="00D24C32">
        <w:trPr>
          <w:trHeight w:val="778"/>
        </w:trPr>
        <w:tc>
          <w:tcPr>
            <w:tcW w:w="4712" w:type="dxa"/>
            <w:shd w:val="clear" w:color="auto" w:fill="auto"/>
          </w:tcPr>
          <w:p w:rsidR="00CB0196" w:rsidRPr="00CB0196" w:rsidRDefault="00CB0196" w:rsidP="00D24C32">
            <w:pPr>
              <w:jc w:val="center"/>
              <w:rPr>
                <w:b/>
                <w:color w:val="000000"/>
                <w:sz w:val="26"/>
                <w:szCs w:val="26"/>
              </w:rPr>
            </w:pPr>
            <w:r w:rsidRPr="00CB0196">
              <w:rPr>
                <w:b/>
                <w:color w:val="000000"/>
                <w:sz w:val="26"/>
                <w:szCs w:val="26"/>
              </w:rPr>
              <w:t xml:space="preserve">ỦY BAN NHÂN DÂN </w:t>
            </w:r>
          </w:p>
          <w:p w:rsidR="00CB0196" w:rsidRPr="00CB0196" w:rsidRDefault="00CB0196" w:rsidP="00D24C32">
            <w:pPr>
              <w:jc w:val="center"/>
              <w:rPr>
                <w:color w:val="000000"/>
                <w:sz w:val="26"/>
                <w:szCs w:val="26"/>
              </w:rPr>
            </w:pPr>
            <w:r w:rsidRPr="00CB0196">
              <w:rPr>
                <w:b/>
                <w:color w:val="000000"/>
                <w:sz w:val="26"/>
                <w:szCs w:val="26"/>
              </w:rPr>
              <w:t>TỈNH NAM ĐỊNH</w:t>
            </w:r>
            <w:r w:rsidR="0030710F">
              <w:rPr>
                <w:noProof/>
              </w:rPr>
              <mc:AlternateContent>
                <mc:Choice Requires="wps">
                  <w:drawing>
                    <wp:anchor distT="4294967294" distB="4294967294" distL="114300" distR="114300" simplePos="0" relativeHeight="251657728" behindDoc="0" locked="0" layoutInCell="1" allowOverlap="1">
                      <wp:simplePos x="0" y="0"/>
                      <wp:positionH relativeFrom="column">
                        <wp:posOffset>1091565</wp:posOffset>
                      </wp:positionH>
                      <wp:positionV relativeFrom="paragraph">
                        <wp:posOffset>194309</wp:posOffset>
                      </wp:positionV>
                      <wp:extent cx="577850" cy="0"/>
                      <wp:effectExtent l="0" t="0" r="1270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618C35D"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95pt,15.3pt" to="131.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xAHAIAADUEAAAOAAAAZHJzL2Uyb0RvYy54bWysU8GO2jAQvVfqP1i+QwhNW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"/>
                  </w:pict>
                </mc:Fallback>
              </mc:AlternateContent>
            </w:r>
          </w:p>
        </w:tc>
        <w:tc>
          <w:tcPr>
            <w:tcW w:w="6009" w:type="dxa"/>
            <w:shd w:val="clear" w:color="auto" w:fill="auto"/>
          </w:tcPr>
          <w:p w:rsidR="00CB0196" w:rsidRPr="007A0448" w:rsidRDefault="00CB0196" w:rsidP="00D24C32">
            <w:pPr>
              <w:jc w:val="center"/>
              <w:rPr>
                <w:b/>
                <w:color w:val="000000"/>
                <w:sz w:val="26"/>
                <w:szCs w:val="26"/>
              </w:rPr>
            </w:pPr>
            <w:r w:rsidRPr="007A0448">
              <w:rPr>
                <w:b/>
                <w:color w:val="000000"/>
                <w:sz w:val="26"/>
                <w:szCs w:val="26"/>
              </w:rPr>
              <w:t>CỘNG HÒA XÃ HỘI CHỦ NGHĨA VIỆT NAM</w:t>
            </w:r>
          </w:p>
          <w:p w:rsidR="00CB0196" w:rsidRPr="003B037C" w:rsidRDefault="0030710F" w:rsidP="00D24C32">
            <w:pPr>
              <w:jc w:val="center"/>
              <w:rPr>
                <w:rFonts w:ascii=".VnTime" w:hAnsi=".VnTime"/>
                <w:sz w:val="28"/>
                <w:szCs w:val="2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762000</wp:posOffset>
                      </wp:positionH>
                      <wp:positionV relativeFrom="paragraph">
                        <wp:posOffset>223519</wp:posOffset>
                      </wp:positionV>
                      <wp:extent cx="21526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6C78EEE" id="Straight Connector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17.6pt" to="22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8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2XQ+g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"/>
                  </w:pict>
                </mc:Fallback>
              </mc:AlternateContent>
            </w:r>
            <w:r w:rsidR="00CB0196" w:rsidRPr="003B037C">
              <w:rPr>
                <w:b/>
                <w:color w:val="000000"/>
                <w:sz w:val="28"/>
                <w:szCs w:val="28"/>
              </w:rPr>
              <w:t xml:space="preserve">Độc lập </w:t>
            </w:r>
            <w:r w:rsidR="00CB0196">
              <w:rPr>
                <w:b/>
                <w:color w:val="000000"/>
                <w:sz w:val="28"/>
                <w:szCs w:val="28"/>
              </w:rPr>
              <w:t>-</w:t>
            </w:r>
            <w:r w:rsidR="00CB0196" w:rsidRPr="003B037C">
              <w:rPr>
                <w:b/>
                <w:color w:val="000000"/>
                <w:sz w:val="28"/>
                <w:szCs w:val="28"/>
              </w:rPr>
              <w:t xml:space="preserve"> Tự do </w:t>
            </w:r>
            <w:r w:rsidR="00CB0196">
              <w:rPr>
                <w:b/>
                <w:color w:val="000000"/>
                <w:sz w:val="28"/>
                <w:szCs w:val="28"/>
              </w:rPr>
              <w:t>-</w:t>
            </w:r>
            <w:r w:rsidR="00CB0196" w:rsidRPr="003B037C">
              <w:rPr>
                <w:b/>
                <w:color w:val="000000"/>
                <w:sz w:val="28"/>
                <w:szCs w:val="28"/>
              </w:rPr>
              <w:t xml:space="preserve"> Hạnh phúc</w:t>
            </w:r>
          </w:p>
        </w:tc>
      </w:tr>
      <w:tr w:rsidR="00CB0196" w:rsidRPr="007A0448" w:rsidTr="00D24C32">
        <w:trPr>
          <w:trHeight w:val="398"/>
        </w:trPr>
        <w:tc>
          <w:tcPr>
            <w:tcW w:w="4712" w:type="dxa"/>
            <w:shd w:val="clear" w:color="auto" w:fill="auto"/>
          </w:tcPr>
          <w:p w:rsidR="00CB0196" w:rsidRPr="002C4E91" w:rsidRDefault="00CB0196" w:rsidP="0017565D">
            <w:pPr>
              <w:jc w:val="center"/>
              <w:rPr>
                <w:rFonts w:ascii=".VnTime" w:hAnsi=".VnTime"/>
                <w:sz w:val="26"/>
                <w:szCs w:val="26"/>
              </w:rPr>
            </w:pPr>
            <w:r w:rsidRPr="002C4E91">
              <w:rPr>
                <w:color w:val="000000"/>
                <w:sz w:val="26"/>
                <w:szCs w:val="26"/>
              </w:rPr>
              <w:t xml:space="preserve">Số:   </w:t>
            </w:r>
            <w:r w:rsidR="0017565D">
              <w:rPr>
                <w:color w:val="000000"/>
                <w:sz w:val="26"/>
                <w:szCs w:val="26"/>
              </w:rPr>
              <w:t>02</w:t>
            </w:r>
            <w:r w:rsidRPr="002C4E91">
              <w:rPr>
                <w:color w:val="000000"/>
                <w:sz w:val="26"/>
                <w:szCs w:val="26"/>
              </w:rPr>
              <w:t>/</w:t>
            </w:r>
            <w:r>
              <w:rPr>
                <w:color w:val="000000"/>
                <w:sz w:val="26"/>
                <w:szCs w:val="26"/>
              </w:rPr>
              <w:t>202</w:t>
            </w:r>
            <w:r w:rsidR="00D630A6">
              <w:rPr>
                <w:color w:val="000000"/>
                <w:sz w:val="26"/>
                <w:szCs w:val="26"/>
              </w:rPr>
              <w:t>4</w:t>
            </w:r>
            <w:r>
              <w:rPr>
                <w:color w:val="000000"/>
                <w:sz w:val="26"/>
                <w:szCs w:val="26"/>
              </w:rPr>
              <w:t>/QĐ-UBND</w:t>
            </w:r>
          </w:p>
        </w:tc>
        <w:tc>
          <w:tcPr>
            <w:tcW w:w="6009" w:type="dxa"/>
            <w:shd w:val="clear" w:color="auto" w:fill="auto"/>
          </w:tcPr>
          <w:p w:rsidR="00CB0196" w:rsidRPr="003B037C" w:rsidRDefault="00CB0196" w:rsidP="0017565D">
            <w:pPr>
              <w:jc w:val="center"/>
              <w:rPr>
                <w:rFonts w:ascii=".VnTime" w:hAnsi=".VnTime"/>
                <w:sz w:val="28"/>
                <w:szCs w:val="28"/>
              </w:rPr>
            </w:pPr>
            <w:r w:rsidRPr="003B037C">
              <w:rPr>
                <w:i/>
                <w:color w:val="000000"/>
                <w:sz w:val="28"/>
                <w:szCs w:val="28"/>
              </w:rPr>
              <w:t xml:space="preserve">Nam Định, ngày </w:t>
            </w:r>
            <w:r w:rsidR="0017565D">
              <w:rPr>
                <w:i/>
                <w:color w:val="000000"/>
                <w:sz w:val="28"/>
                <w:szCs w:val="28"/>
              </w:rPr>
              <w:t>15</w:t>
            </w:r>
            <w:r w:rsidRPr="003B037C">
              <w:rPr>
                <w:i/>
                <w:color w:val="000000"/>
                <w:sz w:val="28"/>
                <w:szCs w:val="28"/>
              </w:rPr>
              <w:t xml:space="preserve"> tháng </w:t>
            </w:r>
            <w:r w:rsidR="0017565D">
              <w:rPr>
                <w:i/>
                <w:color w:val="000000"/>
                <w:sz w:val="28"/>
                <w:szCs w:val="28"/>
              </w:rPr>
              <w:t>01</w:t>
            </w:r>
            <w:r w:rsidRPr="003B037C">
              <w:rPr>
                <w:i/>
                <w:color w:val="000000"/>
                <w:sz w:val="28"/>
                <w:szCs w:val="28"/>
              </w:rPr>
              <w:t xml:space="preserve"> năm 202</w:t>
            </w:r>
            <w:r w:rsidR="00D630A6">
              <w:rPr>
                <w:i/>
                <w:color w:val="000000"/>
                <w:sz w:val="28"/>
                <w:szCs w:val="28"/>
              </w:rPr>
              <w:t>4</w:t>
            </w:r>
          </w:p>
        </w:tc>
      </w:tr>
      <w:tr w:rsidR="00CB0196" w:rsidRPr="007A0448" w:rsidTr="00D24C32">
        <w:trPr>
          <w:trHeight w:val="398"/>
        </w:trPr>
        <w:tc>
          <w:tcPr>
            <w:tcW w:w="4712" w:type="dxa"/>
            <w:shd w:val="clear" w:color="auto" w:fill="auto"/>
          </w:tcPr>
          <w:p w:rsidR="00CB0196" w:rsidRPr="007A0448" w:rsidRDefault="00CB0196" w:rsidP="00D24C32">
            <w:pPr>
              <w:ind w:left="-142" w:right="-101"/>
              <w:jc w:val="center"/>
            </w:pPr>
          </w:p>
        </w:tc>
        <w:tc>
          <w:tcPr>
            <w:tcW w:w="6009" w:type="dxa"/>
            <w:shd w:val="clear" w:color="auto" w:fill="auto"/>
          </w:tcPr>
          <w:p w:rsidR="00CB0196" w:rsidRPr="007A0448" w:rsidRDefault="00CB0196" w:rsidP="00D24C32">
            <w:pPr>
              <w:rPr>
                <w:rFonts w:ascii=".VnTime" w:hAnsi=".VnTime"/>
                <w:sz w:val="28"/>
                <w:szCs w:val="28"/>
              </w:rPr>
            </w:pPr>
          </w:p>
        </w:tc>
      </w:tr>
    </w:tbl>
    <w:p w:rsidR="00815049" w:rsidRDefault="00CB0196" w:rsidP="00CB0196">
      <w:pPr>
        <w:jc w:val="center"/>
        <w:rPr>
          <w:b/>
          <w:bCs/>
          <w:sz w:val="28"/>
          <w:szCs w:val="26"/>
        </w:rPr>
      </w:pPr>
      <w:r>
        <w:rPr>
          <w:b/>
          <w:bCs/>
          <w:sz w:val="28"/>
          <w:szCs w:val="26"/>
        </w:rPr>
        <w:t>QUYẾT ĐỊNH</w:t>
      </w:r>
      <w:r w:rsidR="00815049" w:rsidRPr="00815049">
        <w:rPr>
          <w:b/>
          <w:bCs/>
          <w:sz w:val="28"/>
          <w:szCs w:val="26"/>
        </w:rPr>
        <w:t xml:space="preserve"> </w:t>
      </w:r>
    </w:p>
    <w:p w:rsidR="00BE6C9B" w:rsidRPr="00367963" w:rsidRDefault="00917D82" w:rsidP="00CB0196">
      <w:pPr>
        <w:jc w:val="center"/>
        <w:rPr>
          <w:b/>
          <w:bCs/>
          <w:sz w:val="28"/>
          <w:szCs w:val="26"/>
        </w:rPr>
      </w:pPr>
      <w:r w:rsidRPr="00367963">
        <w:rPr>
          <w:b/>
          <w:bCs/>
          <w:sz w:val="28"/>
          <w:szCs w:val="26"/>
        </w:rPr>
        <w:t>Q</w:t>
      </w:r>
      <w:r w:rsidR="00815049" w:rsidRPr="00367963">
        <w:rPr>
          <w:b/>
          <w:bCs/>
          <w:sz w:val="28"/>
          <w:szCs w:val="26"/>
        </w:rPr>
        <w:t xml:space="preserve">uy định thời hạn gửi báo cáo quyết toán ngân sách hàng năm </w:t>
      </w:r>
    </w:p>
    <w:p w:rsidR="00CB0196" w:rsidRPr="00367963" w:rsidRDefault="00815049" w:rsidP="00CB0196">
      <w:pPr>
        <w:jc w:val="center"/>
        <w:rPr>
          <w:b/>
          <w:bCs/>
          <w:sz w:val="28"/>
          <w:szCs w:val="26"/>
        </w:rPr>
      </w:pPr>
      <w:r w:rsidRPr="00367963">
        <w:rPr>
          <w:b/>
          <w:bCs/>
          <w:sz w:val="28"/>
          <w:szCs w:val="26"/>
        </w:rPr>
        <w:t>của</w:t>
      </w:r>
      <w:r w:rsidR="00BE6C9B" w:rsidRPr="00367963">
        <w:rPr>
          <w:b/>
          <w:bCs/>
          <w:sz w:val="28"/>
          <w:szCs w:val="26"/>
        </w:rPr>
        <w:t xml:space="preserve"> </w:t>
      </w:r>
      <w:r w:rsidRPr="00367963">
        <w:rPr>
          <w:b/>
          <w:bCs/>
          <w:sz w:val="28"/>
          <w:szCs w:val="26"/>
        </w:rPr>
        <w:t>các đơn vị dự toán ở địa phương</w:t>
      </w:r>
    </w:p>
    <w:p w:rsidR="00CB0196" w:rsidRPr="00CB0196" w:rsidRDefault="0030710F" w:rsidP="00D577E5">
      <w:pPr>
        <w:spacing w:before="360" w:after="240"/>
        <w:jc w:val="center"/>
        <w:rPr>
          <w:b/>
          <w:sz w:val="28"/>
          <w:szCs w:val="28"/>
        </w:rPr>
      </w:pPr>
      <w:r>
        <w:rPr>
          <w:noProof/>
        </w:rPr>
        <mc:AlternateContent>
          <mc:Choice Requires="wps">
            <w:drawing>
              <wp:anchor distT="4294967294" distB="4294967294" distL="114300" distR="114300" simplePos="0" relativeHeight="251658752" behindDoc="0" locked="0" layoutInCell="1" allowOverlap="1">
                <wp:simplePos x="0" y="0"/>
                <wp:positionH relativeFrom="margin">
                  <wp:posOffset>1849120</wp:posOffset>
                </wp:positionH>
                <wp:positionV relativeFrom="paragraph">
                  <wp:posOffset>10794</wp:posOffset>
                </wp:positionV>
                <wp:extent cx="20669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4B4853D" id="Straight Connector 3" o:spid="_x0000_s1026" style="position:absolute;z-index:2516587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45.6pt,.85pt" to="30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Uz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">
                <w10:wrap anchorx="margin"/>
              </v:line>
            </w:pict>
          </mc:Fallback>
        </mc:AlternateContent>
      </w:r>
      <w:r w:rsidR="00CB0196" w:rsidRPr="00CB0196">
        <w:rPr>
          <w:b/>
          <w:sz w:val="28"/>
          <w:szCs w:val="28"/>
        </w:rPr>
        <w:t>ỦY BAN NHÂN DÂN TỈNH NAM ĐỊNH</w:t>
      </w:r>
    </w:p>
    <w:p w:rsidR="00D577E5" w:rsidRDefault="00D577E5" w:rsidP="0017565D">
      <w:pPr>
        <w:spacing w:before="120" w:after="120"/>
        <w:ind w:firstLine="720"/>
        <w:jc w:val="both"/>
        <w:rPr>
          <w:i/>
          <w:sz w:val="28"/>
          <w:szCs w:val="28"/>
        </w:rPr>
      </w:pPr>
      <w:r w:rsidRPr="00D577E5">
        <w:rPr>
          <w:i/>
          <w:sz w:val="28"/>
          <w:szCs w:val="28"/>
        </w:rPr>
        <w:t>Căn cứ Luật Tổ chức chính quyền địa phương ngày 19 tháng 6 năm 2015;</w:t>
      </w:r>
      <w:r w:rsidR="0017565D">
        <w:rPr>
          <w:i/>
          <w:sz w:val="28"/>
          <w:szCs w:val="28"/>
        </w:rPr>
        <w:t xml:space="preserve"> </w:t>
      </w:r>
      <w:r w:rsidRPr="00D577E5">
        <w:rPr>
          <w:i/>
          <w:sz w:val="28"/>
          <w:szCs w:val="28"/>
        </w:rPr>
        <w:t xml:space="preserve">Luật </w:t>
      </w:r>
      <w:r w:rsidR="00350641">
        <w:rPr>
          <w:i/>
          <w:sz w:val="28"/>
          <w:szCs w:val="28"/>
        </w:rPr>
        <w:t>s</w:t>
      </w:r>
      <w:r w:rsidRPr="00D577E5">
        <w:rPr>
          <w:i/>
          <w:sz w:val="28"/>
          <w:szCs w:val="28"/>
        </w:rPr>
        <w:t>ửa đổi, bổ sung một số điều của Luật tổ chức Chính phủ và</w:t>
      </w:r>
      <w:r w:rsidRPr="00D577E5">
        <w:rPr>
          <w:i/>
          <w:sz w:val="28"/>
          <w:szCs w:val="28"/>
        </w:rPr>
        <w:br/>
        <w:t>Luật tổ chức Chính quyền địa phương ngày 22 tháng 11 năm 2019;</w:t>
      </w:r>
    </w:p>
    <w:p w:rsidR="0032214E" w:rsidRDefault="0032214E" w:rsidP="0017565D">
      <w:pPr>
        <w:spacing w:before="120" w:after="120"/>
        <w:ind w:firstLine="720"/>
        <w:jc w:val="both"/>
        <w:rPr>
          <w:i/>
          <w:sz w:val="28"/>
          <w:szCs w:val="28"/>
        </w:rPr>
      </w:pPr>
      <w:r w:rsidRPr="0032214E">
        <w:rPr>
          <w:i/>
          <w:iCs/>
          <w:color w:val="000000"/>
          <w:sz w:val="28"/>
          <w:szCs w:val="28"/>
        </w:rPr>
        <w:t>Căn cứ Luật Ban hành văn bản quy phạm pháp luật ngày 22 tháng 6 năm</w:t>
      </w:r>
      <w:r w:rsidRPr="0032214E">
        <w:rPr>
          <w:i/>
          <w:iCs/>
          <w:color w:val="000000"/>
          <w:sz w:val="28"/>
          <w:szCs w:val="28"/>
        </w:rPr>
        <w:br/>
        <w:t>2015; Luật sửa đổi, bổ sung một số điều của Luật Ban hành văn bản quy phạm</w:t>
      </w:r>
      <w:r w:rsidRPr="0032214E">
        <w:rPr>
          <w:i/>
          <w:iCs/>
          <w:color w:val="000000"/>
          <w:sz w:val="28"/>
          <w:szCs w:val="28"/>
        </w:rPr>
        <w:br/>
        <w:t>pháp luật ngày 18 tháng 6 năm 2020;</w:t>
      </w:r>
    </w:p>
    <w:p w:rsidR="00D577E5" w:rsidRDefault="00D577E5" w:rsidP="00D577E5">
      <w:pPr>
        <w:spacing w:before="120" w:after="120"/>
        <w:ind w:firstLine="720"/>
        <w:jc w:val="both"/>
        <w:rPr>
          <w:i/>
          <w:sz w:val="28"/>
          <w:szCs w:val="28"/>
        </w:rPr>
      </w:pPr>
      <w:r w:rsidRPr="00D577E5">
        <w:rPr>
          <w:i/>
          <w:sz w:val="28"/>
          <w:szCs w:val="28"/>
        </w:rPr>
        <w:t>Căn cứ Luật Ngân sách nhà nước ngày 25 tháng 6 năm 2015;</w:t>
      </w:r>
    </w:p>
    <w:p w:rsidR="00815049" w:rsidRPr="00815049" w:rsidRDefault="00815049" w:rsidP="00815049">
      <w:pPr>
        <w:spacing w:before="120" w:after="120"/>
        <w:ind w:firstLine="720"/>
        <w:jc w:val="both"/>
        <w:rPr>
          <w:i/>
          <w:sz w:val="28"/>
          <w:szCs w:val="28"/>
        </w:rPr>
      </w:pPr>
      <w:r w:rsidRPr="00815049">
        <w:rPr>
          <w:i/>
          <w:sz w:val="28"/>
          <w:szCs w:val="28"/>
        </w:rPr>
        <w:t>Căn cứ Nghị định số 163/2016/NĐ-CP ngày 21/12/2016 của Chính phủ quy định chi tiết thi hành một số điều của Luật ngân sách nhà nước;</w:t>
      </w:r>
    </w:p>
    <w:p w:rsidR="00815049" w:rsidRPr="00815049" w:rsidRDefault="00815049" w:rsidP="00815049">
      <w:pPr>
        <w:spacing w:before="120" w:after="120"/>
        <w:ind w:firstLine="720"/>
        <w:jc w:val="both"/>
        <w:rPr>
          <w:i/>
          <w:sz w:val="28"/>
          <w:szCs w:val="28"/>
        </w:rPr>
      </w:pPr>
      <w:r w:rsidRPr="00815049">
        <w:rPr>
          <w:i/>
          <w:sz w:val="28"/>
          <w:szCs w:val="28"/>
        </w:rPr>
        <w:t>Căn cứ Thông tư số 137/2017/TT-BTC ngày 25/12/2017 của Bộ Tài chính về quy định xét duyệt, thẩm định, thông báo và tổng hợp quyết toán năm;</w:t>
      </w:r>
    </w:p>
    <w:p w:rsidR="00D577E5" w:rsidRDefault="00815049" w:rsidP="00815049">
      <w:pPr>
        <w:spacing w:before="120" w:after="120"/>
        <w:ind w:firstLine="720"/>
        <w:jc w:val="both"/>
        <w:rPr>
          <w:i/>
          <w:sz w:val="28"/>
          <w:szCs w:val="28"/>
        </w:rPr>
      </w:pPr>
      <w:r w:rsidRPr="00815049">
        <w:rPr>
          <w:i/>
          <w:sz w:val="28"/>
          <w:szCs w:val="28"/>
        </w:rPr>
        <w:t>Căn cứ Nghị quyết số 35/2016/NQ-HĐND ngày 14/12/2016 của H</w:t>
      </w:r>
      <w:r w:rsidR="005F3547">
        <w:rPr>
          <w:i/>
          <w:sz w:val="28"/>
          <w:szCs w:val="28"/>
        </w:rPr>
        <w:t>ội đồng nhân dân tỉnh Nam Định q</w:t>
      </w:r>
      <w:r w:rsidRPr="00815049">
        <w:rPr>
          <w:i/>
          <w:sz w:val="28"/>
          <w:szCs w:val="28"/>
        </w:rPr>
        <w:t xml:space="preserve">uy định thời hạn phê chuẩn quyết toán ngân sách của Hội đồng nhân dân các cấp trên địa bàn tỉnh Nam Định và thời hạn Ủy ban nhân dân gửi báo cáo quyết toán ngân sách </w:t>
      </w:r>
      <w:r w:rsidR="0032214E">
        <w:rPr>
          <w:i/>
          <w:sz w:val="28"/>
          <w:szCs w:val="28"/>
        </w:rPr>
        <w:t>hàng năm;</w:t>
      </w:r>
    </w:p>
    <w:p w:rsidR="00D577E5" w:rsidRPr="00D577E5" w:rsidRDefault="00D577E5" w:rsidP="00D577E5">
      <w:pPr>
        <w:spacing w:before="120" w:after="120"/>
        <w:ind w:firstLine="720"/>
        <w:jc w:val="both"/>
        <w:rPr>
          <w:i/>
          <w:sz w:val="28"/>
          <w:szCs w:val="28"/>
        </w:rPr>
      </w:pPr>
      <w:r w:rsidRPr="00D577E5">
        <w:rPr>
          <w:i/>
          <w:sz w:val="28"/>
          <w:szCs w:val="28"/>
        </w:rPr>
        <w:t xml:space="preserve">Theo đề nghị của Giám đốc Sở </w:t>
      </w:r>
      <w:r>
        <w:rPr>
          <w:i/>
          <w:sz w:val="28"/>
          <w:szCs w:val="28"/>
        </w:rPr>
        <w:t>Tài chính</w:t>
      </w:r>
      <w:r w:rsidRPr="00D577E5">
        <w:rPr>
          <w:i/>
          <w:sz w:val="28"/>
          <w:szCs w:val="28"/>
        </w:rPr>
        <w:t xml:space="preserve"> tại Tờ trình</w:t>
      </w:r>
      <w:r>
        <w:rPr>
          <w:i/>
          <w:sz w:val="28"/>
          <w:szCs w:val="28"/>
        </w:rPr>
        <w:t xml:space="preserve"> </w:t>
      </w:r>
      <w:r w:rsidRPr="00D577E5">
        <w:rPr>
          <w:i/>
          <w:sz w:val="28"/>
          <w:szCs w:val="28"/>
        </w:rPr>
        <w:t xml:space="preserve">số </w:t>
      </w:r>
      <w:r w:rsidR="0032214E">
        <w:rPr>
          <w:i/>
          <w:sz w:val="28"/>
          <w:szCs w:val="28"/>
        </w:rPr>
        <w:t>02</w:t>
      </w:r>
      <w:r w:rsidRPr="00D577E5">
        <w:rPr>
          <w:i/>
          <w:sz w:val="28"/>
          <w:szCs w:val="28"/>
        </w:rPr>
        <w:t>/TTr-S</w:t>
      </w:r>
      <w:r>
        <w:rPr>
          <w:i/>
          <w:sz w:val="28"/>
          <w:szCs w:val="28"/>
        </w:rPr>
        <w:t>TC</w:t>
      </w:r>
      <w:r w:rsidRPr="00D577E5">
        <w:rPr>
          <w:i/>
          <w:sz w:val="28"/>
          <w:szCs w:val="28"/>
        </w:rPr>
        <w:t xml:space="preserve"> ngày </w:t>
      </w:r>
      <w:r w:rsidR="0032214E">
        <w:rPr>
          <w:i/>
          <w:sz w:val="28"/>
          <w:szCs w:val="28"/>
        </w:rPr>
        <w:t xml:space="preserve">03 </w:t>
      </w:r>
      <w:r w:rsidRPr="00D577E5">
        <w:rPr>
          <w:i/>
          <w:sz w:val="28"/>
          <w:szCs w:val="28"/>
        </w:rPr>
        <w:t xml:space="preserve">tháng </w:t>
      </w:r>
      <w:r w:rsidR="0032214E">
        <w:rPr>
          <w:i/>
          <w:sz w:val="28"/>
          <w:szCs w:val="28"/>
        </w:rPr>
        <w:t>01</w:t>
      </w:r>
      <w:r>
        <w:rPr>
          <w:i/>
          <w:sz w:val="28"/>
          <w:szCs w:val="28"/>
        </w:rPr>
        <w:t xml:space="preserve"> năm 202</w:t>
      </w:r>
      <w:r w:rsidR="00D630A6">
        <w:rPr>
          <w:i/>
          <w:sz w:val="28"/>
          <w:szCs w:val="28"/>
        </w:rPr>
        <w:t>4</w:t>
      </w:r>
      <w:r w:rsidR="0032214E">
        <w:rPr>
          <w:i/>
          <w:sz w:val="28"/>
          <w:szCs w:val="28"/>
        </w:rPr>
        <w:t xml:space="preserve"> và hồ sơ kèm theo.</w:t>
      </w:r>
    </w:p>
    <w:p w:rsidR="00CB0196" w:rsidRDefault="00CB0196" w:rsidP="00CB0196">
      <w:pPr>
        <w:spacing w:before="120" w:after="120"/>
        <w:ind w:firstLine="720"/>
        <w:jc w:val="center"/>
        <w:rPr>
          <w:b/>
          <w:sz w:val="28"/>
        </w:rPr>
      </w:pPr>
      <w:r>
        <w:rPr>
          <w:b/>
          <w:sz w:val="28"/>
        </w:rPr>
        <w:t>QUYẾT ĐỊNH:</w:t>
      </w:r>
    </w:p>
    <w:p w:rsidR="00D83010" w:rsidRPr="00367963" w:rsidRDefault="00CB0196" w:rsidP="00D83010">
      <w:pPr>
        <w:ind w:firstLine="567"/>
        <w:jc w:val="both"/>
        <w:rPr>
          <w:b/>
          <w:bCs/>
          <w:sz w:val="28"/>
          <w:szCs w:val="26"/>
        </w:rPr>
      </w:pPr>
      <w:r w:rsidRPr="00367963">
        <w:rPr>
          <w:b/>
          <w:sz w:val="28"/>
        </w:rPr>
        <w:t xml:space="preserve">Điều 1. </w:t>
      </w:r>
      <w:r w:rsidR="00D83010" w:rsidRPr="00367963">
        <w:rPr>
          <w:b/>
          <w:bCs/>
          <w:sz w:val="28"/>
          <w:szCs w:val="26"/>
        </w:rPr>
        <w:t xml:space="preserve">Quy định thời hạn gửi báo cáo quyết toán ngân sách hàng năm của các đơn vị dự toán ở địa phương </w:t>
      </w:r>
    </w:p>
    <w:p w:rsidR="00CB0196" w:rsidRPr="00367963" w:rsidRDefault="001E7C52" w:rsidP="00D341B2">
      <w:pPr>
        <w:spacing w:before="120" w:after="120"/>
        <w:ind w:firstLine="567"/>
        <w:rPr>
          <w:sz w:val="28"/>
          <w:szCs w:val="26"/>
        </w:rPr>
      </w:pPr>
      <w:r w:rsidRPr="00367963">
        <w:rPr>
          <w:sz w:val="28"/>
          <w:szCs w:val="26"/>
        </w:rPr>
        <w:t>1</w:t>
      </w:r>
      <w:r w:rsidR="00CB0196" w:rsidRPr="00367963">
        <w:rPr>
          <w:sz w:val="28"/>
          <w:szCs w:val="26"/>
        </w:rPr>
        <w:t>. Đối tượng áp dụng</w:t>
      </w:r>
    </w:p>
    <w:p w:rsidR="00815049" w:rsidRPr="00367963" w:rsidRDefault="001E7C52" w:rsidP="00D341B2">
      <w:pPr>
        <w:spacing w:before="120" w:after="120"/>
        <w:ind w:firstLine="567"/>
        <w:jc w:val="both"/>
        <w:rPr>
          <w:rStyle w:val="fontstyle01"/>
          <w:color w:val="auto"/>
        </w:rPr>
      </w:pPr>
      <w:r w:rsidRPr="00367963">
        <w:rPr>
          <w:sz w:val="28"/>
          <w:szCs w:val="26"/>
        </w:rPr>
        <w:t>a)</w:t>
      </w:r>
      <w:r w:rsidR="00815049" w:rsidRPr="00367963">
        <w:rPr>
          <w:sz w:val="28"/>
          <w:szCs w:val="26"/>
        </w:rPr>
        <w:t xml:space="preserve"> Đơn vị dự toán ngân sách được Ủy ban nhân dân tỉnh, </w:t>
      </w:r>
      <w:r w:rsidR="002D7764" w:rsidRPr="00367963">
        <w:rPr>
          <w:sz w:val="28"/>
          <w:szCs w:val="26"/>
        </w:rPr>
        <w:t xml:space="preserve">Ủy ban nhân dân </w:t>
      </w:r>
      <w:r w:rsidR="00A0104C" w:rsidRPr="00367963">
        <w:rPr>
          <w:sz w:val="28"/>
          <w:szCs w:val="26"/>
        </w:rPr>
        <w:t xml:space="preserve">các </w:t>
      </w:r>
      <w:r w:rsidR="00815049" w:rsidRPr="00367963">
        <w:rPr>
          <w:sz w:val="28"/>
          <w:szCs w:val="26"/>
        </w:rPr>
        <w:t>huyện</w:t>
      </w:r>
      <w:r w:rsidR="002D7764" w:rsidRPr="00367963">
        <w:rPr>
          <w:sz w:val="28"/>
          <w:szCs w:val="26"/>
        </w:rPr>
        <w:t>, thành phố</w:t>
      </w:r>
      <w:r w:rsidR="00815049" w:rsidRPr="00367963">
        <w:rPr>
          <w:sz w:val="28"/>
          <w:szCs w:val="26"/>
        </w:rPr>
        <w:t xml:space="preserve"> giao dự toán ngân sách (Đơn vị dự toán cấp I)</w:t>
      </w:r>
      <w:r w:rsidR="00815049" w:rsidRPr="00367963">
        <w:rPr>
          <w:rStyle w:val="fontstyle01"/>
          <w:color w:val="auto"/>
        </w:rPr>
        <w:t>.</w:t>
      </w:r>
    </w:p>
    <w:p w:rsidR="00F039AF" w:rsidRPr="00367963" w:rsidRDefault="001E7C52" w:rsidP="00F039AF">
      <w:pPr>
        <w:spacing w:before="120" w:after="120"/>
        <w:ind w:firstLine="567"/>
        <w:jc w:val="both"/>
        <w:rPr>
          <w:sz w:val="28"/>
          <w:szCs w:val="26"/>
        </w:rPr>
      </w:pPr>
      <w:r w:rsidRPr="00367963">
        <w:rPr>
          <w:rStyle w:val="fontstyle01"/>
          <w:color w:val="auto"/>
          <w:szCs w:val="26"/>
        </w:rPr>
        <w:t>b)</w:t>
      </w:r>
      <w:r w:rsidR="00815049" w:rsidRPr="00367963">
        <w:rPr>
          <w:rStyle w:val="fontstyle01"/>
          <w:b/>
          <w:color w:val="auto"/>
          <w:szCs w:val="26"/>
        </w:rPr>
        <w:t xml:space="preserve"> </w:t>
      </w:r>
      <w:r w:rsidR="00815049" w:rsidRPr="00367963">
        <w:rPr>
          <w:rStyle w:val="fontstyle01"/>
          <w:color w:val="auto"/>
          <w:szCs w:val="26"/>
        </w:rPr>
        <w:t>Sở Tài chính, Phòng Tài chính - Kế hoạch các</w:t>
      </w:r>
      <w:r w:rsidR="007534F1" w:rsidRPr="00367963">
        <w:rPr>
          <w:rStyle w:val="fontstyle01"/>
          <w:color w:val="auto"/>
          <w:szCs w:val="26"/>
        </w:rPr>
        <w:t xml:space="preserve"> huyện, thành phố và các đơn vị, cá nhân </w:t>
      </w:r>
      <w:r w:rsidR="00815049" w:rsidRPr="00367963">
        <w:rPr>
          <w:rStyle w:val="fontstyle01"/>
          <w:color w:val="auto"/>
          <w:szCs w:val="26"/>
        </w:rPr>
        <w:t>có liên quan</w:t>
      </w:r>
      <w:r w:rsidR="00165841" w:rsidRPr="00367963">
        <w:rPr>
          <w:rStyle w:val="fontstyle01"/>
          <w:color w:val="auto"/>
          <w:szCs w:val="26"/>
        </w:rPr>
        <w:t>.</w:t>
      </w:r>
    </w:p>
    <w:p w:rsidR="00945FC1" w:rsidRPr="00745F9F" w:rsidRDefault="001E7C52" w:rsidP="00F039AF">
      <w:pPr>
        <w:spacing w:before="120" w:after="120"/>
        <w:ind w:firstLine="567"/>
        <w:jc w:val="both"/>
        <w:rPr>
          <w:color w:val="000000"/>
          <w:sz w:val="28"/>
          <w:szCs w:val="26"/>
        </w:rPr>
      </w:pPr>
      <w:r w:rsidRPr="00367963">
        <w:rPr>
          <w:sz w:val="28"/>
          <w:szCs w:val="26"/>
        </w:rPr>
        <w:t>2</w:t>
      </w:r>
      <w:r w:rsidR="0041100B" w:rsidRPr="00367963">
        <w:rPr>
          <w:sz w:val="28"/>
          <w:szCs w:val="26"/>
        </w:rPr>
        <w:t xml:space="preserve">. </w:t>
      </w:r>
      <w:r w:rsidR="00165841" w:rsidRPr="00367963">
        <w:rPr>
          <w:sz w:val="28"/>
          <w:szCs w:val="26"/>
        </w:rPr>
        <w:t>T</w:t>
      </w:r>
      <w:r w:rsidR="00815049" w:rsidRPr="00367963">
        <w:rPr>
          <w:sz w:val="28"/>
          <w:szCs w:val="26"/>
        </w:rPr>
        <w:t xml:space="preserve">hời hạn </w:t>
      </w:r>
      <w:r w:rsidR="00815049" w:rsidRPr="00745F9F">
        <w:rPr>
          <w:sz w:val="28"/>
          <w:szCs w:val="26"/>
        </w:rPr>
        <w:t>gửi báo cáo quyết toán ngân sách hàng năm của các đơn vị dự toán cấp I ở địa phương</w:t>
      </w:r>
      <w:r w:rsidR="005B51A6" w:rsidRPr="00745F9F">
        <w:rPr>
          <w:sz w:val="28"/>
          <w:szCs w:val="26"/>
        </w:rPr>
        <w:t>.</w:t>
      </w:r>
    </w:p>
    <w:p w:rsidR="00815049" w:rsidRPr="00B264FF" w:rsidRDefault="008F7623" w:rsidP="00F415D9">
      <w:pPr>
        <w:spacing w:before="120" w:after="120"/>
        <w:ind w:firstLine="567"/>
        <w:jc w:val="both"/>
        <w:rPr>
          <w:spacing w:val="-8"/>
          <w:sz w:val="28"/>
          <w:szCs w:val="26"/>
        </w:rPr>
      </w:pPr>
      <w:r w:rsidRPr="00B264FF">
        <w:rPr>
          <w:spacing w:val="-8"/>
          <w:sz w:val="28"/>
          <w:szCs w:val="26"/>
        </w:rPr>
        <w:t>a)</w:t>
      </w:r>
      <w:r w:rsidR="00815049" w:rsidRPr="00B264FF">
        <w:rPr>
          <w:spacing w:val="-8"/>
          <w:sz w:val="28"/>
          <w:szCs w:val="26"/>
        </w:rPr>
        <w:t xml:space="preserve"> Đối với đơn vị dự toán cấp I được Uỷ ban nhân dân tỉnh giao dự toán ngân sách:</w:t>
      </w:r>
    </w:p>
    <w:p w:rsidR="00815049" w:rsidRDefault="00815049" w:rsidP="00F415D9">
      <w:pPr>
        <w:spacing w:before="120" w:after="120"/>
        <w:ind w:firstLine="567"/>
        <w:jc w:val="both"/>
        <w:rPr>
          <w:sz w:val="28"/>
          <w:szCs w:val="26"/>
        </w:rPr>
      </w:pPr>
      <w:r>
        <w:rPr>
          <w:sz w:val="28"/>
          <w:szCs w:val="26"/>
        </w:rPr>
        <w:lastRenderedPageBreak/>
        <w:t>- Đ</w:t>
      </w:r>
      <w:r w:rsidRPr="00815049">
        <w:rPr>
          <w:sz w:val="28"/>
          <w:szCs w:val="26"/>
        </w:rPr>
        <w:t>ơn vị dự toán cấp I đồng thời là đơn vị sử dụng ngân sách</w:t>
      </w:r>
      <w:r>
        <w:rPr>
          <w:sz w:val="28"/>
          <w:szCs w:val="26"/>
        </w:rPr>
        <w:t xml:space="preserve"> gửi </w:t>
      </w:r>
      <w:r w:rsidR="000F3195">
        <w:rPr>
          <w:sz w:val="28"/>
          <w:szCs w:val="26"/>
        </w:rPr>
        <w:t xml:space="preserve">báo cáo </w:t>
      </w:r>
      <w:r w:rsidRPr="00815049">
        <w:rPr>
          <w:sz w:val="28"/>
          <w:szCs w:val="26"/>
        </w:rPr>
        <w:t>quyết toán ngân sách hàng năm</w:t>
      </w:r>
      <w:r>
        <w:rPr>
          <w:sz w:val="28"/>
          <w:szCs w:val="26"/>
        </w:rPr>
        <w:t xml:space="preserve"> cho Sở Tài chính trước ngày </w:t>
      </w:r>
      <w:r w:rsidR="00F60C59">
        <w:rPr>
          <w:sz w:val="28"/>
          <w:szCs w:val="26"/>
        </w:rPr>
        <w:t>30</w:t>
      </w:r>
      <w:r>
        <w:rPr>
          <w:sz w:val="28"/>
          <w:szCs w:val="26"/>
        </w:rPr>
        <w:t xml:space="preserve"> tháng </w:t>
      </w:r>
      <w:r w:rsidR="00F60C59">
        <w:rPr>
          <w:sz w:val="28"/>
          <w:szCs w:val="26"/>
        </w:rPr>
        <w:t>3</w:t>
      </w:r>
      <w:r>
        <w:rPr>
          <w:sz w:val="28"/>
          <w:szCs w:val="26"/>
        </w:rPr>
        <w:t xml:space="preserve"> năm sau</w:t>
      </w:r>
      <w:r w:rsidR="000F3195">
        <w:rPr>
          <w:sz w:val="28"/>
          <w:szCs w:val="26"/>
        </w:rPr>
        <w:t xml:space="preserve"> năm quyết toán</w:t>
      </w:r>
      <w:r>
        <w:rPr>
          <w:sz w:val="28"/>
          <w:szCs w:val="26"/>
        </w:rPr>
        <w:t>.</w:t>
      </w:r>
    </w:p>
    <w:p w:rsidR="00815049" w:rsidRDefault="00815049" w:rsidP="00F415D9">
      <w:pPr>
        <w:spacing w:before="120" w:after="120"/>
        <w:ind w:firstLine="567"/>
        <w:jc w:val="both"/>
        <w:rPr>
          <w:sz w:val="28"/>
          <w:szCs w:val="26"/>
        </w:rPr>
      </w:pPr>
      <w:r>
        <w:rPr>
          <w:sz w:val="28"/>
          <w:szCs w:val="26"/>
        </w:rPr>
        <w:t>- Đ</w:t>
      </w:r>
      <w:r w:rsidRPr="00815049">
        <w:rPr>
          <w:sz w:val="28"/>
          <w:szCs w:val="26"/>
        </w:rPr>
        <w:t>ơn vị dự toán cấp I</w:t>
      </w:r>
      <w:r>
        <w:rPr>
          <w:sz w:val="28"/>
          <w:szCs w:val="26"/>
        </w:rPr>
        <w:t xml:space="preserve"> còn lại gửi </w:t>
      </w:r>
      <w:r w:rsidRPr="00815049">
        <w:rPr>
          <w:sz w:val="28"/>
          <w:szCs w:val="26"/>
        </w:rPr>
        <w:t>quyết toán ngân sách hàng năm</w:t>
      </w:r>
      <w:r>
        <w:rPr>
          <w:sz w:val="28"/>
          <w:szCs w:val="26"/>
        </w:rPr>
        <w:t xml:space="preserve"> cho Sở Tài chính trước ngày </w:t>
      </w:r>
      <w:r w:rsidR="008931E5">
        <w:rPr>
          <w:sz w:val="28"/>
          <w:szCs w:val="26"/>
        </w:rPr>
        <w:t>30</w:t>
      </w:r>
      <w:r>
        <w:rPr>
          <w:sz w:val="28"/>
          <w:szCs w:val="26"/>
        </w:rPr>
        <w:t xml:space="preserve"> tháng </w:t>
      </w:r>
      <w:r w:rsidR="002C7AD7">
        <w:rPr>
          <w:sz w:val="28"/>
          <w:szCs w:val="26"/>
        </w:rPr>
        <w:t>6</w:t>
      </w:r>
      <w:r>
        <w:rPr>
          <w:sz w:val="28"/>
          <w:szCs w:val="26"/>
        </w:rPr>
        <w:t xml:space="preserve"> năm sau</w:t>
      </w:r>
      <w:r w:rsidR="000F3195">
        <w:rPr>
          <w:sz w:val="28"/>
          <w:szCs w:val="26"/>
        </w:rPr>
        <w:t xml:space="preserve"> năm quyết toán</w:t>
      </w:r>
      <w:r>
        <w:rPr>
          <w:sz w:val="28"/>
          <w:szCs w:val="26"/>
        </w:rPr>
        <w:t>.</w:t>
      </w:r>
    </w:p>
    <w:p w:rsidR="00516986" w:rsidRDefault="009D07DD" w:rsidP="00F415D9">
      <w:pPr>
        <w:spacing w:before="120" w:after="120"/>
        <w:ind w:firstLine="567"/>
        <w:jc w:val="both"/>
        <w:rPr>
          <w:sz w:val="28"/>
        </w:rPr>
      </w:pPr>
      <w:r>
        <w:rPr>
          <w:sz w:val="28"/>
        </w:rPr>
        <w:t>b)</w:t>
      </w:r>
      <w:r w:rsidR="00556568">
        <w:rPr>
          <w:sz w:val="28"/>
        </w:rPr>
        <w:t xml:space="preserve"> </w:t>
      </w:r>
      <w:r w:rsidR="002C7AD7">
        <w:rPr>
          <w:sz w:val="28"/>
        </w:rPr>
        <w:t>Đ</w:t>
      </w:r>
      <w:r w:rsidR="008931E5" w:rsidRPr="008931E5">
        <w:rPr>
          <w:sz w:val="28"/>
        </w:rPr>
        <w:t xml:space="preserve">ơn vị dự toán cấp I được Uỷ ban nhân dân </w:t>
      </w:r>
      <w:r w:rsidR="002C7AD7">
        <w:rPr>
          <w:sz w:val="28"/>
        </w:rPr>
        <w:t>cấp huyện</w:t>
      </w:r>
      <w:r w:rsidR="008931E5" w:rsidRPr="008931E5">
        <w:rPr>
          <w:sz w:val="28"/>
        </w:rPr>
        <w:t xml:space="preserve"> giao dự toán ngân sách</w:t>
      </w:r>
      <w:r w:rsidR="002C7AD7">
        <w:rPr>
          <w:sz w:val="28"/>
        </w:rPr>
        <w:t xml:space="preserve"> gửi</w:t>
      </w:r>
      <w:r w:rsidR="00B36621">
        <w:rPr>
          <w:sz w:val="28"/>
        </w:rPr>
        <w:t xml:space="preserve"> </w:t>
      </w:r>
      <w:r w:rsidR="002C7AD7" w:rsidRPr="00815049">
        <w:rPr>
          <w:sz w:val="28"/>
          <w:szCs w:val="26"/>
        </w:rPr>
        <w:t>quyết toán ngân sách hàng năm</w:t>
      </w:r>
      <w:r w:rsidR="002C7AD7">
        <w:rPr>
          <w:sz w:val="28"/>
          <w:szCs w:val="26"/>
        </w:rPr>
        <w:t xml:space="preserve"> cho </w:t>
      </w:r>
      <w:r w:rsidR="000F3195">
        <w:rPr>
          <w:sz w:val="28"/>
          <w:szCs w:val="26"/>
        </w:rPr>
        <w:t>Phòng Tài chính - Kế hoạch</w:t>
      </w:r>
      <w:r w:rsidR="000F3195" w:rsidRPr="000F3195">
        <w:rPr>
          <w:sz w:val="28"/>
          <w:szCs w:val="26"/>
        </w:rPr>
        <w:t xml:space="preserve"> </w:t>
      </w:r>
      <w:r w:rsidR="000F3195">
        <w:rPr>
          <w:sz w:val="28"/>
          <w:szCs w:val="26"/>
        </w:rPr>
        <w:t xml:space="preserve">trước ngày </w:t>
      </w:r>
      <w:r w:rsidR="00DC0F1D">
        <w:rPr>
          <w:sz w:val="28"/>
          <w:szCs w:val="26"/>
        </w:rPr>
        <w:t>15</w:t>
      </w:r>
      <w:r w:rsidR="000F3195">
        <w:rPr>
          <w:sz w:val="28"/>
          <w:szCs w:val="26"/>
        </w:rPr>
        <w:t xml:space="preserve"> tháng </w:t>
      </w:r>
      <w:r w:rsidR="004A305C">
        <w:rPr>
          <w:sz w:val="28"/>
          <w:szCs w:val="26"/>
        </w:rPr>
        <w:t>3</w:t>
      </w:r>
      <w:r w:rsidR="000F3195">
        <w:rPr>
          <w:sz w:val="28"/>
          <w:szCs w:val="26"/>
        </w:rPr>
        <w:t xml:space="preserve"> năm sau năm quyết toán</w:t>
      </w:r>
      <w:r w:rsidR="00245FD8">
        <w:rPr>
          <w:sz w:val="28"/>
          <w:szCs w:val="26"/>
        </w:rPr>
        <w:t>.</w:t>
      </w:r>
    </w:p>
    <w:p w:rsidR="00CE06A5" w:rsidRPr="00367963" w:rsidRDefault="0083683B" w:rsidP="00994321">
      <w:pPr>
        <w:spacing w:before="120" w:after="120"/>
        <w:ind w:firstLine="567"/>
        <w:jc w:val="both"/>
        <w:rPr>
          <w:sz w:val="28"/>
        </w:rPr>
      </w:pPr>
      <w:r w:rsidRPr="00367963">
        <w:rPr>
          <w:b/>
          <w:sz w:val="28"/>
        </w:rPr>
        <w:t xml:space="preserve">Điều </w:t>
      </w:r>
      <w:r w:rsidR="00245FD8" w:rsidRPr="00367963">
        <w:rPr>
          <w:b/>
          <w:sz w:val="28"/>
        </w:rPr>
        <w:t>2</w:t>
      </w:r>
      <w:r w:rsidR="000254D0" w:rsidRPr="00367963">
        <w:rPr>
          <w:b/>
          <w:sz w:val="28"/>
        </w:rPr>
        <w:t xml:space="preserve">. </w:t>
      </w:r>
      <w:r w:rsidR="000254D0" w:rsidRPr="00367963">
        <w:rPr>
          <w:sz w:val="28"/>
        </w:rPr>
        <w:t>Quyết định này có</w:t>
      </w:r>
      <w:r w:rsidR="00FA51DA">
        <w:rPr>
          <w:sz w:val="28"/>
        </w:rPr>
        <w:t xml:space="preserve"> hiệu lực thi hành kể từ ngày 25/01/2024.</w:t>
      </w:r>
    </w:p>
    <w:p w:rsidR="000254D0" w:rsidRPr="00367963" w:rsidRDefault="0083683B" w:rsidP="00994321">
      <w:pPr>
        <w:spacing w:before="120" w:after="120"/>
        <w:ind w:firstLine="567"/>
        <w:jc w:val="both"/>
        <w:rPr>
          <w:rStyle w:val="fontstyle01"/>
          <w:color w:val="auto"/>
          <w:szCs w:val="26"/>
        </w:rPr>
      </w:pPr>
      <w:r w:rsidRPr="00367963">
        <w:rPr>
          <w:b/>
          <w:sz w:val="28"/>
        </w:rPr>
        <w:t xml:space="preserve">Điều </w:t>
      </w:r>
      <w:r w:rsidR="00F964D0" w:rsidRPr="00367963">
        <w:rPr>
          <w:b/>
          <w:sz w:val="28"/>
        </w:rPr>
        <w:t>3</w:t>
      </w:r>
      <w:r w:rsidR="000254D0" w:rsidRPr="00367963">
        <w:rPr>
          <w:b/>
          <w:sz w:val="28"/>
        </w:rPr>
        <w:t>.</w:t>
      </w:r>
      <w:r w:rsidR="000254D0" w:rsidRPr="00367963">
        <w:rPr>
          <w:rStyle w:val="fontstyle01"/>
          <w:color w:val="auto"/>
        </w:rPr>
        <w:t xml:space="preserve"> </w:t>
      </w:r>
      <w:r w:rsidR="00516986" w:rsidRPr="00367963">
        <w:rPr>
          <w:rStyle w:val="fontstyle01"/>
          <w:color w:val="auto"/>
        </w:rPr>
        <w:t>Chánh</w:t>
      </w:r>
      <w:r w:rsidR="00FA51DA">
        <w:rPr>
          <w:rStyle w:val="fontstyle01"/>
          <w:color w:val="auto"/>
        </w:rPr>
        <w:t xml:space="preserve"> Văn phòng Ủy ban nhân dân tỉnh; Thủ trưởng các sở, ban, ngành, đoàn thể thuộc tỉnh</w:t>
      </w:r>
      <w:r w:rsidR="00516986" w:rsidRPr="00367963">
        <w:rPr>
          <w:rStyle w:val="fontstyle01"/>
          <w:color w:val="auto"/>
        </w:rPr>
        <w:t xml:space="preserve"> Giá</w:t>
      </w:r>
      <w:r w:rsidR="00FA51DA">
        <w:rPr>
          <w:rStyle w:val="fontstyle01"/>
          <w:color w:val="auto"/>
        </w:rPr>
        <w:t>m đốc Kho bạc Nhà nươc tỉnh</w:t>
      </w:r>
      <w:r w:rsidR="00DC0B97" w:rsidRPr="00367963">
        <w:rPr>
          <w:rStyle w:val="fontstyle01"/>
          <w:color w:val="auto"/>
        </w:rPr>
        <w:t>;</w:t>
      </w:r>
      <w:r w:rsidR="00516986" w:rsidRPr="00367963">
        <w:rPr>
          <w:rStyle w:val="fontstyle01"/>
          <w:color w:val="auto"/>
        </w:rPr>
        <w:t xml:space="preserve"> Chủ tịch Ủy ban nhân dân </w:t>
      </w:r>
      <w:r w:rsidR="00DC0F1D" w:rsidRPr="00367963">
        <w:rPr>
          <w:rStyle w:val="fontstyle01"/>
          <w:color w:val="auto"/>
        </w:rPr>
        <w:t xml:space="preserve">các huyện, </w:t>
      </w:r>
      <w:r w:rsidR="00516986" w:rsidRPr="00367963">
        <w:rPr>
          <w:rStyle w:val="fontstyle01"/>
          <w:color w:val="auto"/>
        </w:rPr>
        <w:t>thành phố</w:t>
      </w:r>
      <w:r w:rsidR="00FA51DA">
        <w:rPr>
          <w:rStyle w:val="fontstyle01"/>
          <w:color w:val="auto"/>
        </w:rPr>
        <w:t xml:space="preserve"> Nam Định và các tổ chức, đơn vị có liên quan chịu trách nhiệm thi hành </w:t>
      </w:r>
      <w:r w:rsidR="00516986" w:rsidRPr="00367963">
        <w:rPr>
          <w:rStyle w:val="fontstyle01"/>
          <w:color w:val="auto"/>
        </w:rPr>
        <w:t>Quyết định</w:t>
      </w:r>
      <w:r w:rsidR="00945FC1" w:rsidRPr="00367963">
        <w:rPr>
          <w:rStyle w:val="fontstyle01"/>
          <w:color w:val="auto"/>
        </w:rPr>
        <w:t xml:space="preserve"> </w:t>
      </w:r>
      <w:r w:rsidR="00516986" w:rsidRPr="00367963">
        <w:rPr>
          <w:rStyle w:val="fontstyle01"/>
          <w:color w:val="auto"/>
        </w:rPr>
        <w:t>này./</w:t>
      </w:r>
      <w:r w:rsidR="000254D0" w:rsidRPr="00367963">
        <w:rPr>
          <w:rStyle w:val="fontstyle01"/>
          <w:color w:val="auto"/>
          <w:szCs w:val="26"/>
        </w:rPr>
        <w:t>.</w:t>
      </w:r>
    </w:p>
    <w:tbl>
      <w:tblPr>
        <w:tblW w:w="9351" w:type="dxa"/>
        <w:tblLook w:val="04A0" w:firstRow="1" w:lastRow="0" w:firstColumn="1" w:lastColumn="0" w:noHBand="0" w:noVBand="1"/>
      </w:tblPr>
      <w:tblGrid>
        <w:gridCol w:w="4820"/>
        <w:gridCol w:w="4531"/>
      </w:tblGrid>
      <w:tr w:rsidR="00367963" w:rsidRPr="00367963" w:rsidTr="00B001B3">
        <w:tc>
          <w:tcPr>
            <w:tcW w:w="4820" w:type="dxa"/>
            <w:shd w:val="clear" w:color="auto" w:fill="auto"/>
          </w:tcPr>
          <w:p w:rsidR="000222E3" w:rsidRDefault="000222E3" w:rsidP="00B001B3">
            <w:pPr>
              <w:jc w:val="both"/>
              <w:rPr>
                <w:rFonts w:eastAsia="Calibri"/>
                <w:b/>
                <w:i/>
                <w:szCs w:val="22"/>
              </w:rPr>
            </w:pPr>
            <w:r w:rsidRPr="00367963">
              <w:rPr>
                <w:rFonts w:eastAsia="Calibri"/>
                <w:b/>
                <w:i/>
                <w:szCs w:val="22"/>
              </w:rPr>
              <w:t>Nơi nhận:</w:t>
            </w:r>
          </w:p>
          <w:p w:rsidR="00BF2C2F" w:rsidRPr="00BF2C2F" w:rsidRDefault="00BF2C2F" w:rsidP="00BF2C2F">
            <w:pPr>
              <w:widowControl w:val="0"/>
              <w:rPr>
                <w:sz w:val="22"/>
                <w:szCs w:val="22"/>
              </w:rPr>
            </w:pPr>
            <w:r w:rsidRPr="00367963">
              <w:rPr>
                <w:sz w:val="22"/>
                <w:szCs w:val="22"/>
              </w:rPr>
              <w:t>- Như Điều 3;</w:t>
            </w:r>
          </w:p>
          <w:p w:rsidR="00340137" w:rsidRPr="00367963" w:rsidRDefault="001555A0" w:rsidP="001555A0">
            <w:pPr>
              <w:widowControl w:val="0"/>
              <w:rPr>
                <w:sz w:val="22"/>
                <w:szCs w:val="22"/>
              </w:rPr>
            </w:pPr>
            <w:r w:rsidRPr="00367963">
              <w:rPr>
                <w:sz w:val="22"/>
                <w:szCs w:val="22"/>
              </w:rPr>
              <w:t>- Văn phòng Chính phủ;</w:t>
            </w:r>
          </w:p>
          <w:p w:rsidR="001555A0" w:rsidRPr="00367963" w:rsidRDefault="00340137" w:rsidP="001555A0">
            <w:pPr>
              <w:widowControl w:val="0"/>
            </w:pPr>
            <w:r w:rsidRPr="00367963">
              <w:rPr>
                <w:sz w:val="22"/>
                <w:szCs w:val="22"/>
              </w:rPr>
              <w:t>- Bộ Tài chính;</w:t>
            </w:r>
            <w:r w:rsidR="001555A0" w:rsidRPr="00367963">
              <w:rPr>
                <w:b/>
                <w:i/>
              </w:rPr>
              <w:br/>
            </w:r>
            <w:r w:rsidR="001555A0" w:rsidRPr="00367963">
              <w:rPr>
                <w:sz w:val="22"/>
                <w:szCs w:val="22"/>
              </w:rPr>
              <w:t>- Bộ Tư pháp (Cục Kiểm tra VBQPPL);</w:t>
            </w:r>
          </w:p>
          <w:p w:rsidR="001555A0" w:rsidRPr="00367963" w:rsidRDefault="001555A0" w:rsidP="001555A0">
            <w:pPr>
              <w:widowControl w:val="0"/>
            </w:pPr>
            <w:r w:rsidRPr="00367963">
              <w:rPr>
                <w:sz w:val="22"/>
                <w:szCs w:val="22"/>
              </w:rPr>
              <w:t>- TT Tỉnh ủy, TT HĐND tỉnh;</w:t>
            </w:r>
          </w:p>
          <w:p w:rsidR="001555A0" w:rsidRPr="00367963" w:rsidRDefault="001555A0" w:rsidP="001555A0">
            <w:pPr>
              <w:widowControl w:val="0"/>
            </w:pPr>
            <w:r w:rsidRPr="00367963">
              <w:rPr>
                <w:sz w:val="22"/>
                <w:szCs w:val="22"/>
              </w:rPr>
              <w:t>- Lãnh đạo UBND tỉnh;</w:t>
            </w:r>
          </w:p>
          <w:p w:rsidR="001555A0" w:rsidRPr="00367963" w:rsidRDefault="001555A0" w:rsidP="001555A0">
            <w:pPr>
              <w:widowControl w:val="0"/>
            </w:pPr>
            <w:r w:rsidRPr="00367963">
              <w:rPr>
                <w:sz w:val="22"/>
                <w:szCs w:val="22"/>
              </w:rPr>
              <w:t>- Đoàn Đại biểu Quốc hội tỉnh;</w:t>
            </w:r>
          </w:p>
          <w:p w:rsidR="003C7742" w:rsidRDefault="00BF2C2F" w:rsidP="001555A0">
            <w:pPr>
              <w:widowControl w:val="0"/>
              <w:rPr>
                <w:sz w:val="22"/>
                <w:szCs w:val="22"/>
              </w:rPr>
            </w:pPr>
            <w:r>
              <w:rPr>
                <w:sz w:val="22"/>
                <w:szCs w:val="22"/>
              </w:rPr>
              <w:t>- Công báo tỉnh;</w:t>
            </w:r>
          </w:p>
          <w:p w:rsidR="00BF2C2F" w:rsidRPr="00367963" w:rsidRDefault="00BF2C2F" w:rsidP="001555A0">
            <w:pPr>
              <w:widowControl w:val="0"/>
            </w:pPr>
            <w:r>
              <w:rPr>
                <w:sz w:val="22"/>
                <w:szCs w:val="22"/>
              </w:rPr>
              <w:t>- Cổng TTĐT tỉnh, Trang TTĐTVPUBND tỉnh;</w:t>
            </w:r>
          </w:p>
          <w:p w:rsidR="000222E3" w:rsidRPr="00367963" w:rsidRDefault="001555A0" w:rsidP="003C7742">
            <w:pPr>
              <w:jc w:val="both"/>
              <w:rPr>
                <w:rFonts w:eastAsia="Calibri"/>
                <w:sz w:val="28"/>
                <w:szCs w:val="22"/>
              </w:rPr>
            </w:pPr>
            <w:r w:rsidRPr="00367963">
              <w:rPr>
                <w:sz w:val="22"/>
                <w:szCs w:val="22"/>
              </w:rPr>
              <w:t>- Lưu: VP1, VP</w:t>
            </w:r>
            <w:r w:rsidR="004A7DB2">
              <w:rPr>
                <w:sz w:val="22"/>
                <w:szCs w:val="22"/>
              </w:rPr>
              <w:t>10, VP6.</w:t>
            </w:r>
          </w:p>
        </w:tc>
        <w:tc>
          <w:tcPr>
            <w:tcW w:w="4531" w:type="dxa"/>
            <w:shd w:val="clear" w:color="auto" w:fill="auto"/>
          </w:tcPr>
          <w:p w:rsidR="000222E3" w:rsidRPr="00367963" w:rsidRDefault="000222E3" w:rsidP="00B001B3">
            <w:pPr>
              <w:jc w:val="center"/>
              <w:rPr>
                <w:rFonts w:eastAsia="Calibri"/>
                <w:b/>
                <w:sz w:val="26"/>
                <w:szCs w:val="26"/>
              </w:rPr>
            </w:pPr>
            <w:r w:rsidRPr="00367963">
              <w:rPr>
                <w:rFonts w:eastAsia="Calibri"/>
                <w:b/>
                <w:sz w:val="26"/>
                <w:szCs w:val="26"/>
              </w:rPr>
              <w:t>TM. ỦY BAN NHÂN DÂN</w:t>
            </w:r>
          </w:p>
          <w:p w:rsidR="000222E3" w:rsidRDefault="004A7DB2" w:rsidP="00B001B3">
            <w:pPr>
              <w:spacing w:before="60" w:after="60"/>
              <w:jc w:val="center"/>
              <w:rPr>
                <w:rFonts w:eastAsia="Calibri"/>
                <w:b/>
                <w:sz w:val="28"/>
                <w:szCs w:val="22"/>
              </w:rPr>
            </w:pPr>
            <w:r>
              <w:rPr>
                <w:rFonts w:eastAsia="Calibri"/>
                <w:b/>
                <w:sz w:val="28"/>
                <w:szCs w:val="22"/>
              </w:rPr>
              <w:t>KT. CHỦ TỊCH</w:t>
            </w:r>
          </w:p>
          <w:p w:rsidR="004A7DB2" w:rsidRDefault="004A7DB2" w:rsidP="00B001B3">
            <w:pPr>
              <w:spacing w:before="60" w:after="60"/>
              <w:jc w:val="center"/>
              <w:rPr>
                <w:rFonts w:eastAsia="Calibri"/>
                <w:b/>
                <w:sz w:val="28"/>
                <w:szCs w:val="22"/>
              </w:rPr>
            </w:pPr>
            <w:r>
              <w:rPr>
                <w:rFonts w:eastAsia="Calibri"/>
                <w:b/>
                <w:sz w:val="28"/>
                <w:szCs w:val="22"/>
              </w:rPr>
              <w:t>PHÓ CHỦ TỊCH</w:t>
            </w:r>
          </w:p>
          <w:p w:rsidR="004A7DB2" w:rsidRDefault="004A7DB2" w:rsidP="00B001B3">
            <w:pPr>
              <w:spacing w:before="60" w:after="60"/>
              <w:jc w:val="center"/>
              <w:rPr>
                <w:rFonts w:eastAsia="Calibri"/>
                <w:b/>
                <w:sz w:val="28"/>
                <w:szCs w:val="22"/>
              </w:rPr>
            </w:pPr>
          </w:p>
          <w:p w:rsidR="004A7DB2" w:rsidRDefault="004A7DB2" w:rsidP="00B001B3">
            <w:pPr>
              <w:spacing w:before="60" w:after="60"/>
              <w:jc w:val="center"/>
              <w:rPr>
                <w:rFonts w:eastAsia="Calibri"/>
                <w:b/>
                <w:sz w:val="28"/>
                <w:szCs w:val="22"/>
              </w:rPr>
            </w:pPr>
          </w:p>
          <w:p w:rsidR="004A7DB2" w:rsidRDefault="004A7DB2" w:rsidP="00B001B3">
            <w:pPr>
              <w:spacing w:before="60" w:after="60"/>
              <w:jc w:val="center"/>
              <w:rPr>
                <w:rFonts w:eastAsia="Calibri"/>
                <w:b/>
                <w:sz w:val="28"/>
                <w:szCs w:val="22"/>
              </w:rPr>
            </w:pPr>
          </w:p>
          <w:p w:rsidR="004A7DB2" w:rsidRPr="00367963" w:rsidRDefault="004A7DB2" w:rsidP="00B001B3">
            <w:pPr>
              <w:spacing w:before="60" w:after="60"/>
              <w:jc w:val="center"/>
              <w:rPr>
                <w:rFonts w:eastAsia="Calibri"/>
                <w:b/>
                <w:sz w:val="28"/>
                <w:szCs w:val="22"/>
              </w:rPr>
            </w:pPr>
            <w:r>
              <w:rPr>
                <w:rFonts w:eastAsia="Calibri"/>
                <w:b/>
                <w:sz w:val="28"/>
                <w:szCs w:val="22"/>
              </w:rPr>
              <w:t>Hà Lan Anh</w:t>
            </w:r>
            <w:bookmarkStart w:id="0" w:name="_GoBack"/>
            <w:bookmarkEnd w:id="0"/>
          </w:p>
          <w:p w:rsidR="000222E3" w:rsidRPr="00367963" w:rsidRDefault="000222E3" w:rsidP="00B001B3">
            <w:pPr>
              <w:spacing w:before="60" w:after="60"/>
              <w:jc w:val="center"/>
              <w:rPr>
                <w:rFonts w:eastAsia="Calibri"/>
                <w:b/>
                <w:sz w:val="28"/>
                <w:szCs w:val="22"/>
              </w:rPr>
            </w:pPr>
          </w:p>
          <w:p w:rsidR="000222E3" w:rsidRPr="00367963" w:rsidRDefault="000222E3" w:rsidP="00B001B3">
            <w:pPr>
              <w:spacing w:before="60" w:after="60"/>
              <w:jc w:val="center"/>
              <w:rPr>
                <w:rFonts w:eastAsia="Calibri"/>
                <w:b/>
                <w:sz w:val="28"/>
                <w:szCs w:val="22"/>
              </w:rPr>
            </w:pPr>
          </w:p>
          <w:p w:rsidR="000222E3" w:rsidRPr="00367963" w:rsidRDefault="000222E3" w:rsidP="00B001B3">
            <w:pPr>
              <w:spacing w:before="60" w:after="60"/>
              <w:jc w:val="center"/>
              <w:rPr>
                <w:rFonts w:eastAsia="Calibri"/>
                <w:b/>
                <w:sz w:val="28"/>
                <w:szCs w:val="22"/>
              </w:rPr>
            </w:pPr>
          </w:p>
          <w:p w:rsidR="000222E3" w:rsidRPr="00367963" w:rsidRDefault="000222E3" w:rsidP="00B001B3">
            <w:pPr>
              <w:spacing w:before="60" w:after="60"/>
              <w:jc w:val="center"/>
              <w:rPr>
                <w:rFonts w:eastAsia="Calibri"/>
                <w:sz w:val="28"/>
                <w:szCs w:val="22"/>
              </w:rPr>
            </w:pPr>
          </w:p>
        </w:tc>
      </w:tr>
    </w:tbl>
    <w:p w:rsidR="000222E3" w:rsidRPr="000254D0" w:rsidRDefault="000222E3" w:rsidP="0041100B">
      <w:pPr>
        <w:spacing w:before="120" w:after="120"/>
        <w:ind w:firstLine="720"/>
        <w:jc w:val="both"/>
        <w:rPr>
          <w:b/>
          <w:sz w:val="28"/>
        </w:rPr>
      </w:pPr>
    </w:p>
    <w:sectPr w:rsidR="000222E3" w:rsidRPr="000254D0" w:rsidSect="00CB0196">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65" w:rsidRDefault="00AB7A65" w:rsidP="00CB0196">
      <w:r>
        <w:separator/>
      </w:r>
    </w:p>
  </w:endnote>
  <w:endnote w:type="continuationSeparator" w:id="0">
    <w:p w:rsidR="00AB7A65" w:rsidRDefault="00AB7A65" w:rsidP="00CB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65" w:rsidRDefault="00AB7A65" w:rsidP="00CB0196">
      <w:r>
        <w:separator/>
      </w:r>
    </w:p>
  </w:footnote>
  <w:footnote w:type="continuationSeparator" w:id="0">
    <w:p w:rsidR="00AB7A65" w:rsidRDefault="00AB7A65" w:rsidP="00CB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96" w:rsidRDefault="00FA7FCA">
    <w:pPr>
      <w:pStyle w:val="Header"/>
      <w:jc w:val="center"/>
    </w:pPr>
    <w:r>
      <w:fldChar w:fldCharType="begin"/>
    </w:r>
    <w:r>
      <w:instrText xml:space="preserve"> PAGE   \* MERGEFORMAT </w:instrText>
    </w:r>
    <w:r>
      <w:fldChar w:fldCharType="separate"/>
    </w:r>
    <w:r w:rsidR="004A7DB2">
      <w:rPr>
        <w:noProof/>
      </w:rPr>
      <w:t>2</w:t>
    </w:r>
    <w:r>
      <w:rPr>
        <w:noProof/>
      </w:rPr>
      <w:fldChar w:fldCharType="end"/>
    </w:r>
  </w:p>
  <w:p w:rsidR="00CB0196" w:rsidRDefault="00CB0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9"/>
    <w:rsid w:val="000222E3"/>
    <w:rsid w:val="000254D0"/>
    <w:rsid w:val="000766FA"/>
    <w:rsid w:val="000C20C0"/>
    <w:rsid w:val="000C2F70"/>
    <w:rsid w:val="000D55B8"/>
    <w:rsid w:val="000F3195"/>
    <w:rsid w:val="0015032E"/>
    <w:rsid w:val="00150381"/>
    <w:rsid w:val="00153EF9"/>
    <w:rsid w:val="001555A0"/>
    <w:rsid w:val="00165841"/>
    <w:rsid w:val="0017565D"/>
    <w:rsid w:val="00186FF5"/>
    <w:rsid w:val="001919CA"/>
    <w:rsid w:val="001B29D7"/>
    <w:rsid w:val="001E40DC"/>
    <w:rsid w:val="001E7C52"/>
    <w:rsid w:val="0022502F"/>
    <w:rsid w:val="00245FD8"/>
    <w:rsid w:val="002C7AD7"/>
    <w:rsid w:val="002D7764"/>
    <w:rsid w:val="002E7BCD"/>
    <w:rsid w:val="0030710F"/>
    <w:rsid w:val="00307F96"/>
    <w:rsid w:val="00312720"/>
    <w:rsid w:val="0032214E"/>
    <w:rsid w:val="00332E4A"/>
    <w:rsid w:val="00340137"/>
    <w:rsid w:val="00350641"/>
    <w:rsid w:val="00367963"/>
    <w:rsid w:val="003C396A"/>
    <w:rsid w:val="003C7742"/>
    <w:rsid w:val="0041100B"/>
    <w:rsid w:val="00467923"/>
    <w:rsid w:val="004A305C"/>
    <w:rsid w:val="004A7DB2"/>
    <w:rsid w:val="00514EA8"/>
    <w:rsid w:val="00516986"/>
    <w:rsid w:val="005527EF"/>
    <w:rsid w:val="0055413A"/>
    <w:rsid w:val="00556568"/>
    <w:rsid w:val="005B51A6"/>
    <w:rsid w:val="005F3547"/>
    <w:rsid w:val="00622ECB"/>
    <w:rsid w:val="00683497"/>
    <w:rsid w:val="006F6664"/>
    <w:rsid w:val="00710DFD"/>
    <w:rsid w:val="00720C44"/>
    <w:rsid w:val="00722469"/>
    <w:rsid w:val="00745F9F"/>
    <w:rsid w:val="007534F1"/>
    <w:rsid w:val="007910C0"/>
    <w:rsid w:val="007A6D8D"/>
    <w:rsid w:val="007D1895"/>
    <w:rsid w:val="007E03AD"/>
    <w:rsid w:val="008064EB"/>
    <w:rsid w:val="00815049"/>
    <w:rsid w:val="0083683B"/>
    <w:rsid w:val="008931E5"/>
    <w:rsid w:val="008C5302"/>
    <w:rsid w:val="008E58C7"/>
    <w:rsid w:val="008E678D"/>
    <w:rsid w:val="008F741F"/>
    <w:rsid w:val="008F7623"/>
    <w:rsid w:val="00917D82"/>
    <w:rsid w:val="00942B62"/>
    <w:rsid w:val="00945FC1"/>
    <w:rsid w:val="00981B46"/>
    <w:rsid w:val="00982928"/>
    <w:rsid w:val="00994321"/>
    <w:rsid w:val="009B371A"/>
    <w:rsid w:val="009C6C3C"/>
    <w:rsid w:val="009C72DE"/>
    <w:rsid w:val="009D07DD"/>
    <w:rsid w:val="009D6DE9"/>
    <w:rsid w:val="00A0104C"/>
    <w:rsid w:val="00A646D6"/>
    <w:rsid w:val="00AB7A65"/>
    <w:rsid w:val="00B001B3"/>
    <w:rsid w:val="00B14AED"/>
    <w:rsid w:val="00B264FF"/>
    <w:rsid w:val="00B36621"/>
    <w:rsid w:val="00B410EB"/>
    <w:rsid w:val="00BE6C9B"/>
    <w:rsid w:val="00BF21E3"/>
    <w:rsid w:val="00BF2C2F"/>
    <w:rsid w:val="00C55652"/>
    <w:rsid w:val="00C55CB1"/>
    <w:rsid w:val="00C6134C"/>
    <w:rsid w:val="00C61DCC"/>
    <w:rsid w:val="00C83FC3"/>
    <w:rsid w:val="00C86AFD"/>
    <w:rsid w:val="00CB0196"/>
    <w:rsid w:val="00CB76B4"/>
    <w:rsid w:val="00CC621E"/>
    <w:rsid w:val="00CC7E3F"/>
    <w:rsid w:val="00CD5DA2"/>
    <w:rsid w:val="00CE06A5"/>
    <w:rsid w:val="00CF3710"/>
    <w:rsid w:val="00D24C32"/>
    <w:rsid w:val="00D341B2"/>
    <w:rsid w:val="00D577E5"/>
    <w:rsid w:val="00D630A6"/>
    <w:rsid w:val="00D705B8"/>
    <w:rsid w:val="00D83010"/>
    <w:rsid w:val="00DC0B97"/>
    <w:rsid w:val="00DC0F1D"/>
    <w:rsid w:val="00E10315"/>
    <w:rsid w:val="00E36DA8"/>
    <w:rsid w:val="00E72563"/>
    <w:rsid w:val="00E97488"/>
    <w:rsid w:val="00F039AF"/>
    <w:rsid w:val="00F415D9"/>
    <w:rsid w:val="00F60C59"/>
    <w:rsid w:val="00F964D0"/>
    <w:rsid w:val="00FA51DA"/>
    <w:rsid w:val="00FA7FCA"/>
    <w:rsid w:val="00FB41C5"/>
    <w:rsid w:val="00FC1349"/>
    <w:rsid w:val="00FC5F27"/>
    <w:rsid w:val="00FD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A641-9DD8-4836-89CB-6C51EB3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9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B0196"/>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CB0196"/>
    <w:pPr>
      <w:tabs>
        <w:tab w:val="center" w:pos="4680"/>
        <w:tab w:val="right" w:pos="9360"/>
      </w:tabs>
    </w:pPr>
  </w:style>
  <w:style w:type="character" w:customStyle="1" w:styleId="HeaderChar">
    <w:name w:val="Header Char"/>
    <w:link w:val="Header"/>
    <w:uiPriority w:val="99"/>
    <w:rsid w:val="00CB0196"/>
    <w:rPr>
      <w:rFonts w:eastAsia="Times New Roman" w:cs="Times New Roman"/>
      <w:sz w:val="24"/>
      <w:szCs w:val="24"/>
    </w:rPr>
  </w:style>
  <w:style w:type="paragraph" w:styleId="Footer">
    <w:name w:val="footer"/>
    <w:basedOn w:val="Normal"/>
    <w:link w:val="FooterChar"/>
    <w:uiPriority w:val="99"/>
    <w:unhideWhenUsed/>
    <w:rsid w:val="00CB0196"/>
    <w:pPr>
      <w:tabs>
        <w:tab w:val="center" w:pos="4680"/>
        <w:tab w:val="right" w:pos="9360"/>
      </w:tabs>
    </w:pPr>
  </w:style>
  <w:style w:type="character" w:customStyle="1" w:styleId="FooterChar">
    <w:name w:val="Footer Char"/>
    <w:link w:val="Footer"/>
    <w:uiPriority w:val="99"/>
    <w:rsid w:val="00CB0196"/>
    <w:rPr>
      <w:rFonts w:eastAsia="Times New Roman" w:cs="Times New Roman"/>
      <w:sz w:val="24"/>
      <w:szCs w:val="24"/>
    </w:rPr>
  </w:style>
  <w:style w:type="table" w:styleId="TableGrid">
    <w:name w:val="Table Grid"/>
    <w:basedOn w:val="TableNormal"/>
    <w:uiPriority w:val="39"/>
    <w:rsid w:val="00022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D577E5"/>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514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503">
      <w:bodyDiv w:val="1"/>
      <w:marLeft w:val="0"/>
      <w:marRight w:val="0"/>
      <w:marTop w:val="0"/>
      <w:marBottom w:val="0"/>
      <w:divBdr>
        <w:top w:val="none" w:sz="0" w:space="0" w:color="auto"/>
        <w:left w:val="none" w:sz="0" w:space="0" w:color="auto"/>
        <w:bottom w:val="none" w:sz="0" w:space="0" w:color="auto"/>
        <w:right w:val="none" w:sz="0" w:space="0" w:color="auto"/>
      </w:divBdr>
    </w:div>
    <w:div w:id="493763551">
      <w:bodyDiv w:val="1"/>
      <w:marLeft w:val="0"/>
      <w:marRight w:val="0"/>
      <w:marTop w:val="0"/>
      <w:marBottom w:val="0"/>
      <w:divBdr>
        <w:top w:val="none" w:sz="0" w:space="0" w:color="auto"/>
        <w:left w:val="none" w:sz="0" w:space="0" w:color="auto"/>
        <w:bottom w:val="none" w:sz="0" w:space="0" w:color="auto"/>
        <w:right w:val="none" w:sz="0" w:space="0" w:color="auto"/>
      </w:divBdr>
    </w:div>
    <w:div w:id="923027806">
      <w:bodyDiv w:val="1"/>
      <w:marLeft w:val="0"/>
      <w:marRight w:val="0"/>
      <w:marTop w:val="0"/>
      <w:marBottom w:val="0"/>
      <w:divBdr>
        <w:top w:val="none" w:sz="0" w:space="0" w:color="auto"/>
        <w:left w:val="none" w:sz="0" w:space="0" w:color="auto"/>
        <w:bottom w:val="none" w:sz="0" w:space="0" w:color="auto"/>
        <w:right w:val="none" w:sz="0" w:space="0" w:color="auto"/>
      </w:divBdr>
    </w:div>
    <w:div w:id="1403018148">
      <w:bodyDiv w:val="1"/>
      <w:marLeft w:val="0"/>
      <w:marRight w:val="0"/>
      <w:marTop w:val="0"/>
      <w:marBottom w:val="0"/>
      <w:divBdr>
        <w:top w:val="none" w:sz="0" w:space="0" w:color="auto"/>
        <w:left w:val="none" w:sz="0" w:space="0" w:color="auto"/>
        <w:bottom w:val="none" w:sz="0" w:space="0" w:color="auto"/>
        <w:right w:val="none" w:sz="0" w:space="0" w:color="auto"/>
      </w:divBdr>
    </w:div>
    <w:div w:id="15826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7.TRIEN%20KHAI%20VBQPPL\XAY%20DUNG%20VB\Thongtu137_TgiannopQT\2309D&#7921;%20th&#7843;o%20Quy&#7871;t%20&#273;&#7883;nh%20UBND%20t&#7881;n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99105-8B9E-4750-AA0D-E8180E08E6E6}"/>
</file>

<file path=customXml/itemProps2.xml><?xml version="1.0" encoding="utf-8"?>
<ds:datastoreItem xmlns:ds="http://schemas.openxmlformats.org/officeDocument/2006/customXml" ds:itemID="{C0BD499C-7E93-48AE-9343-A09683BB8BF9}"/>
</file>

<file path=customXml/itemProps3.xml><?xml version="1.0" encoding="utf-8"?>
<ds:datastoreItem xmlns:ds="http://schemas.openxmlformats.org/officeDocument/2006/customXml" ds:itemID="{5D3E5716-1A35-4D75-8179-F0AFE72D820C}"/>
</file>

<file path=docProps/app.xml><?xml version="1.0" encoding="utf-8"?>
<Properties xmlns="http://schemas.openxmlformats.org/officeDocument/2006/extended-properties" xmlns:vt="http://schemas.openxmlformats.org/officeDocument/2006/docPropsVTypes">
  <Template>2309Dự thảo Quyết định UBND tỉnh</Template>
  <TotalTime>16</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KTC</cp:lastModifiedBy>
  <cp:revision>12</cp:revision>
  <dcterms:created xsi:type="dcterms:W3CDTF">2023-12-26T03:47:00Z</dcterms:created>
  <dcterms:modified xsi:type="dcterms:W3CDTF">2024-01-22T07:38:00Z</dcterms:modified>
</cp:coreProperties>
</file>